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C" w:rsidRDefault="00FF3A66" w:rsidP="009F048C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-142875</wp:posOffset>
            </wp:positionV>
            <wp:extent cx="7905750" cy="1023112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2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FF3A6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-88900</wp:posOffset>
                </wp:positionV>
                <wp:extent cx="4914900" cy="457200"/>
                <wp:effectExtent l="381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443BFB" w:rsidP="009F048C">
                            <w:pPr>
                              <w:ind w:left="180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Tradition</w:t>
                            </w:r>
                            <w:r w:rsidRPr="0047625B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>™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 w:rsidR="006F6B12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Model 2263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-7pt;width:387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" filled="f" stroked="f">
                <v:textbox>
                  <w:txbxContent>
                    <w:p w:rsidR="009F048C" w:rsidRPr="00A86F3A" w:rsidRDefault="00443BFB" w:rsidP="009F048C">
                      <w:pPr>
                        <w:ind w:left="180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Tradition</w:t>
                      </w:r>
                      <w:r w:rsidRPr="0047625B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>™</w:t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  <w:r w:rsidR="006F6B12">
                        <w:rPr>
                          <w:rFonts w:ascii="Arial" w:hAnsi="Arial"/>
                          <w:color w:val="808080"/>
                          <w:sz w:val="48"/>
                        </w:rPr>
                        <w:t>Model 2263</w:t>
                      </w:r>
                    </w:p>
                  </w:txbxContent>
                </v:textbox>
              </v:shape>
            </w:pict>
          </mc:Fallback>
        </mc:AlternateContent>
      </w:r>
    </w:p>
    <w:p w:rsidR="009F048C" w:rsidRDefault="009F048C" w:rsidP="009F048C"/>
    <w:p w:rsidR="009F048C" w:rsidRDefault="00FF3A6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42E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v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ls2yFIZGB19C8iHRWOc/cd2iYBRYAucITM475wMRkg8h4R6lt0LK&#10;OGypUFfg5WwyiwlOS8GCM4Q5ezyU0qIzAbk8xS9WBZ7HsIBcEdf0ce7qKu17JVl9Uixe03DCNjfb&#10;EyF7G2hJFW6CIoHozeqV8mOZLjeLzWI6mk7mm9E0rarRx205Hc232YdZ9VSVZZX9DKSzad4IxrgK&#10;vAfVZtO/U8Xt/fR6u+v23qDkLXrsJJAd/pF0nHIYbC+Rg2bXvR2mD0KNwbdHFV7C4x7sx6e//gU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B6ZgLv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9F048C" w:rsidRDefault="00FF3A66" w:rsidP="009F048C">
      <w:r>
        <w:rPr>
          <w:noProof/>
          <w:lang w:val="da-DK" w:eastAsia="da-DK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113665</wp:posOffset>
            </wp:positionV>
            <wp:extent cx="3870960" cy="3538855"/>
            <wp:effectExtent l="0" t="0" r="0" b="4445"/>
            <wp:wrapNone/>
            <wp:docPr id="24" name="Bild 24" descr="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2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5" r="1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FF3A6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45720</wp:posOffset>
                </wp:positionV>
                <wp:extent cx="1943100" cy="1945640"/>
                <wp:effectExtent l="381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A66" w:rsidRPr="00A072A1" w:rsidRDefault="00A072A1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Standardfod</w:t>
                            </w:r>
                          </w:p>
                          <w:p w:rsidR="00FF3A66" w:rsidRPr="00A072A1" w:rsidRDefault="00A072A1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FF3A66" w:rsidRPr="00A072A1" w:rsidRDefault="00A072A1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</w:t>
                            </w:r>
                            <w:r w:rsidR="00FF3A66"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FF3A66" w:rsidRPr="00A072A1" w:rsidRDefault="00A072A1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</w:t>
                            </w:r>
                            <w:r w:rsidR="00FF3A66"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isyningsfo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FF3A66" w:rsidRPr="00A072A1" w:rsidRDefault="00FF3A66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L-skru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FF3A66" w:rsidRPr="00A072A1" w:rsidRDefault="00A072A1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FF3A66"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ø</w:t>
                            </w:r>
                            <w:r w:rsidR="00FF3A66"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FF3A66" w:rsidRPr="00A072A1" w:rsidRDefault="00A072A1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Nåle</w:t>
                            </w:r>
                          </w:p>
                          <w:p w:rsidR="00FF3A66" w:rsidRPr="00A072A1" w:rsidRDefault="00FF3A66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FF3A66" w:rsidRPr="00A072A1" w:rsidRDefault="00FF3A66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A072A1"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A072A1"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FF3A66" w:rsidRPr="00A072A1" w:rsidRDefault="00FF3A66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Stop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peplade</w:t>
                            </w:r>
                          </w:p>
                          <w:p w:rsidR="00FF3A66" w:rsidRPr="00A072A1" w:rsidRDefault="00FF3A66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Tråd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rullekapsel</w:t>
                            </w:r>
                          </w:p>
                          <w:p w:rsidR="006F6B12" w:rsidRPr="00A072A1" w:rsidRDefault="00A072A1" w:rsidP="00FF3A66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6.05pt;margin-top:3.6pt;width:153pt;height:15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Oku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" filled="f" stroked="f">
                <v:textbox>
                  <w:txbxContent>
                    <w:p w:rsidR="00FF3A66" w:rsidRPr="00A072A1" w:rsidRDefault="00A072A1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Standardfod</w:t>
                      </w:r>
                    </w:p>
                    <w:p w:rsidR="00FF3A66" w:rsidRPr="00A072A1" w:rsidRDefault="00A072A1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FF3A66" w:rsidRPr="00A072A1" w:rsidRDefault="00A072A1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</w:t>
                      </w:r>
                      <w:r w:rsidR="00FF3A66"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h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ulsfod</w:t>
                      </w:r>
                    </w:p>
                    <w:p w:rsidR="00FF3A66" w:rsidRPr="00A072A1" w:rsidRDefault="00A072A1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</w:t>
                      </w:r>
                      <w:r w:rsidR="00FF3A66"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isyningsfo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FF3A66" w:rsidRPr="00A072A1" w:rsidRDefault="00FF3A66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L-skru</w:t>
                      </w:r>
                      <w:r w:rsid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etrækker</w:t>
                      </w:r>
                    </w:p>
                    <w:p w:rsidR="00FF3A66" w:rsidRPr="00A072A1" w:rsidRDefault="00A072A1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Opsprætter</w:t>
                      </w:r>
                      <w:r w:rsidR="00FF3A66"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ø</w:t>
                      </w:r>
                      <w:r w:rsidR="00FF3A66"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rste</w:t>
                      </w:r>
                    </w:p>
                    <w:p w:rsidR="00FF3A66" w:rsidRPr="00A072A1" w:rsidRDefault="00A072A1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Nåle</w:t>
                      </w:r>
                    </w:p>
                    <w:p w:rsidR="00FF3A66" w:rsidRPr="00A072A1" w:rsidRDefault="00FF3A66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FF3A66" w:rsidRPr="00A072A1" w:rsidRDefault="00FF3A66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Kant-/quilt</w:t>
                      </w:r>
                      <w:r w:rsidR="00A072A1"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A072A1"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FF3A66" w:rsidRPr="00A072A1" w:rsidRDefault="00FF3A66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Stop</w:t>
                      </w:r>
                      <w:r w:rsid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peplade</w:t>
                      </w:r>
                    </w:p>
                    <w:p w:rsidR="00FF3A66" w:rsidRPr="00A072A1" w:rsidRDefault="00FF3A66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Tråd</w:t>
                      </w:r>
                      <w:r w:rsidR="00A072A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rullekapsel</w:t>
                      </w:r>
                    </w:p>
                    <w:p w:rsidR="006F6B12" w:rsidRPr="00A072A1" w:rsidRDefault="00A072A1" w:rsidP="00FF3A66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Støvhætte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-294640</wp:posOffset>
                </wp:positionV>
                <wp:extent cx="2171700" cy="228600"/>
                <wp:effectExtent l="3810" t="254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855A40" w:rsidRDefault="00FF3A6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A072A1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A072A1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6.05pt;margin-top:-23.2pt;width:17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0tgIAAMA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" filled="f" stroked="f">
                <v:textbox>
                  <w:txbxContent>
                    <w:p w:rsidR="009F048C" w:rsidRPr="00855A40" w:rsidRDefault="00FF3A66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A072A1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A072A1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9F048C" w:rsidP="009F048C">
      <w:pPr>
        <w:sectPr w:rsidR="009F048C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9F048C" w:rsidRDefault="00FF3A6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2951480</wp:posOffset>
                </wp:positionV>
                <wp:extent cx="3162300" cy="2720340"/>
                <wp:effectExtent l="3810" t="2540" r="0" b="127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6F6B12" w:rsidRDefault="006F6B12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23</w:t>
                            </w:r>
                            <w:r w:rsidR="009F048C" w:rsidRPr="00A86F3A">
                              <w:rPr>
                                <w:rFonts w:ascii="Arial" w:hAnsi="Arial"/>
                                <w:color w:val="808080"/>
                              </w:rPr>
                              <w:t xml:space="preserve"> </w:t>
                            </w:r>
                            <w:r w:rsidR="00FF3A66">
                              <w:rPr>
                                <w:rFonts w:ascii="Arial" w:hAnsi="Arial"/>
                                <w:color w:val="808080"/>
                              </w:rPr>
                              <w:t>s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</w:rPr>
                              <w:t>ømme</w:t>
                            </w:r>
                            <w:r w:rsidR="009F048C" w:rsidRPr="00A86F3A">
                              <w:rPr>
                                <w:rFonts w:ascii="Arial" w:hAnsi="Arial"/>
                                <w:color w:val="808080"/>
                              </w:rPr>
                              <w:t xml:space="preserve"> </w:t>
                            </w:r>
                          </w:p>
                          <w:p w:rsidR="009F048C" w:rsidRDefault="00FF3A66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1 st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 4-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</w:rPr>
                              <w:t>trins knap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h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</w:rPr>
                              <w:t>uller</w:t>
                            </w:r>
                          </w:p>
                          <w:p w:rsidR="00FF3A66" w:rsidRPr="00A86F3A" w:rsidRDefault="00FF3A66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Nål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tr</w:t>
                            </w:r>
                            <w:r w:rsidR="00A072A1">
                              <w:rPr>
                                <w:rFonts w:ascii="Arial" w:hAnsi="Arial"/>
                                <w:color w:val="808080"/>
                              </w:rPr>
                              <w:t>åder</w:t>
                            </w:r>
                          </w:p>
                          <w:p w:rsidR="009F048C" w:rsidRPr="00A86F3A" w:rsidRDefault="00A072A1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Justé</w:t>
                            </w:r>
                            <w:r w:rsidR="00FF3A66">
                              <w:rPr>
                                <w:rFonts w:ascii="Arial" w:hAnsi="Arial"/>
                                <w:color w:val="808080"/>
                              </w:rPr>
                              <w:t>rbar st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ingbredde og -længde</w:t>
                            </w:r>
                          </w:p>
                          <w:p w:rsidR="009F048C" w:rsidRPr="00A86F3A" w:rsidRDefault="00FF3A66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Automatisk undertrådsspoling</w:t>
                            </w:r>
                          </w:p>
                          <w:p w:rsidR="009F048C" w:rsidRPr="00A86F3A" w:rsidRDefault="00FF3A66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Friarm</w:t>
                            </w:r>
                          </w:p>
                          <w:p w:rsidR="009F048C" w:rsidRDefault="00A072A1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Robust metalchassis</w:t>
                            </w:r>
                          </w:p>
                          <w:p w:rsidR="00FF3A66" w:rsidRPr="00A86F3A" w:rsidRDefault="00A072A1" w:rsidP="00FF3A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3 trykfødder medfølger</w:t>
                            </w:r>
                          </w:p>
                          <w:p w:rsidR="00FF3A66" w:rsidRPr="00A86F3A" w:rsidRDefault="00A072A1" w:rsidP="00E3466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A072A1">
                              <w:rPr>
                                <w:rFonts w:ascii="Arial" w:hAnsi="Arial"/>
                                <w:color w:val="808080"/>
                              </w:rPr>
                              <w:t>Tilbehø</w:t>
                            </w:r>
                            <w:r w:rsidR="00FF3A66" w:rsidRPr="00A072A1">
                              <w:rPr>
                                <w:rFonts w:ascii="Arial" w:hAnsi="Arial"/>
                                <w:color w:val="808080"/>
                              </w:rPr>
                              <w:t xml:space="preserve">r </w:t>
                            </w:r>
                            <w:r w:rsidRPr="00A072A1">
                              <w:rPr>
                                <w:rFonts w:ascii="Arial" w:hAnsi="Arial"/>
                                <w:color w:val="808080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6.05pt;margin-top:232.4pt;width:249pt;height:2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CF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" filled="f" stroked="f">
                <v:textbox style="mso-next-textbox:#Text Box 14">
                  <w:txbxContent>
                    <w:p w:rsidR="006F6B12" w:rsidRDefault="006F6B12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23</w:t>
                      </w:r>
                      <w:r w:rsidR="009F048C" w:rsidRPr="00A86F3A">
                        <w:rPr>
                          <w:rFonts w:ascii="Arial" w:hAnsi="Arial"/>
                          <w:color w:val="808080"/>
                        </w:rPr>
                        <w:t xml:space="preserve"> </w:t>
                      </w:r>
                      <w:r w:rsidR="00FF3A66">
                        <w:rPr>
                          <w:rFonts w:ascii="Arial" w:hAnsi="Arial"/>
                          <w:color w:val="808080"/>
                        </w:rPr>
                        <w:t>s</w:t>
                      </w:r>
                      <w:r w:rsidR="00A072A1">
                        <w:rPr>
                          <w:rFonts w:ascii="Arial" w:hAnsi="Arial"/>
                          <w:color w:val="808080"/>
                        </w:rPr>
                        <w:t>ømme</w:t>
                      </w:r>
                      <w:r w:rsidR="009F048C" w:rsidRPr="00A86F3A">
                        <w:rPr>
                          <w:rFonts w:ascii="Arial" w:hAnsi="Arial"/>
                          <w:color w:val="808080"/>
                        </w:rPr>
                        <w:t xml:space="preserve"> </w:t>
                      </w:r>
                    </w:p>
                    <w:p w:rsidR="009F048C" w:rsidRDefault="00FF3A66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1 st</w:t>
                      </w:r>
                      <w:r w:rsidR="00A072A1">
                        <w:rPr>
                          <w:rFonts w:ascii="Arial" w:hAnsi="Arial"/>
                          <w:color w:val="808080"/>
                        </w:rPr>
                        <w:t>k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 4-</w:t>
                      </w:r>
                      <w:r w:rsidR="00A072A1">
                        <w:rPr>
                          <w:rFonts w:ascii="Arial" w:hAnsi="Arial"/>
                          <w:color w:val="808080"/>
                        </w:rPr>
                        <w:t>trins knap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h</w:t>
                      </w:r>
                      <w:r w:rsidR="00A072A1">
                        <w:rPr>
                          <w:rFonts w:ascii="Arial" w:hAnsi="Arial"/>
                          <w:color w:val="808080"/>
                        </w:rPr>
                        <w:t>uller</w:t>
                      </w:r>
                    </w:p>
                    <w:p w:rsidR="00FF3A66" w:rsidRPr="00A86F3A" w:rsidRDefault="00FF3A66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Nål</w:t>
                      </w:r>
                      <w:r w:rsidR="00A072A1">
                        <w:rPr>
                          <w:rFonts w:ascii="Arial" w:hAnsi="Arial"/>
                          <w:color w:val="808080"/>
                        </w:rPr>
                        <w:t>e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tr</w:t>
                      </w:r>
                      <w:r w:rsidR="00A072A1">
                        <w:rPr>
                          <w:rFonts w:ascii="Arial" w:hAnsi="Arial"/>
                          <w:color w:val="808080"/>
                        </w:rPr>
                        <w:t>åder</w:t>
                      </w:r>
                    </w:p>
                    <w:p w:rsidR="009F048C" w:rsidRPr="00A86F3A" w:rsidRDefault="00A072A1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Justé</w:t>
                      </w:r>
                      <w:r w:rsidR="00FF3A66">
                        <w:rPr>
                          <w:rFonts w:ascii="Arial" w:hAnsi="Arial"/>
                          <w:color w:val="808080"/>
                        </w:rPr>
                        <w:t>rbar st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ingbredde og -længde</w:t>
                      </w:r>
                    </w:p>
                    <w:p w:rsidR="009F048C" w:rsidRPr="00A86F3A" w:rsidRDefault="00FF3A66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Automatisk undertrådsspoling</w:t>
                      </w:r>
                    </w:p>
                    <w:p w:rsidR="009F048C" w:rsidRPr="00A86F3A" w:rsidRDefault="00FF3A66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Friarm</w:t>
                      </w:r>
                    </w:p>
                    <w:p w:rsidR="009F048C" w:rsidRDefault="00A072A1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Robust metalchassis</w:t>
                      </w:r>
                    </w:p>
                    <w:p w:rsidR="00FF3A66" w:rsidRPr="00A86F3A" w:rsidRDefault="00A072A1" w:rsidP="00FF3A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3 trykfødder medfølger</w:t>
                      </w:r>
                    </w:p>
                    <w:p w:rsidR="00FF3A66" w:rsidRPr="00A86F3A" w:rsidRDefault="00A072A1" w:rsidP="00E3466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A072A1">
                        <w:rPr>
                          <w:rFonts w:ascii="Arial" w:hAnsi="Arial"/>
                          <w:color w:val="808080"/>
                        </w:rPr>
                        <w:t>Tilbehø</w:t>
                      </w:r>
                      <w:r w:rsidR="00FF3A66" w:rsidRPr="00A072A1">
                        <w:rPr>
                          <w:rFonts w:ascii="Arial" w:hAnsi="Arial"/>
                          <w:color w:val="808080"/>
                        </w:rPr>
                        <w:t xml:space="preserve">r </w:t>
                      </w:r>
                      <w:r w:rsidRPr="00A072A1">
                        <w:rPr>
                          <w:rFonts w:ascii="Arial" w:hAnsi="Arial"/>
                          <w:color w:val="808080"/>
                        </w:rPr>
                        <w:t>medfølger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2951480</wp:posOffset>
                </wp:positionV>
                <wp:extent cx="3086100" cy="1600200"/>
                <wp:effectExtent l="3810" t="2540" r="0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01.05pt;margin-top:232.4pt;width:243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254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FF3A66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A072A1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9F048C" w:rsidRPr="00855A40" w:rsidRDefault="009F04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05pt;margin-top:205.4pt;width:20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N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" filled="f" stroked="f">
                <v:textbox>
                  <w:txbxContent>
                    <w:p w:rsidR="009F048C" w:rsidRPr="00A86F3A" w:rsidRDefault="00FF3A66" w:rsidP="009F048C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A072A1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9F048C" w:rsidRPr="00855A40" w:rsidRDefault="009F04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065" r="5715" b="69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787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2540" r="5715" b="698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2C15B" id="AutoShape 22" o:spid="_x0000_s1026" style="position:absolute;margin-left:49.05pt;margin-top:-91.6pt;width:198pt;height:2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GX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GDnwZe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9F048C">
        <w:t xml:space="preserve"> </w:t>
      </w:r>
    </w:p>
    <w:sectPr w:rsidR="009F048C" w:rsidSect="009F048C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6E" w:rsidRDefault="003D4F6E">
      <w:r>
        <w:separator/>
      </w:r>
    </w:p>
  </w:endnote>
  <w:endnote w:type="continuationSeparator" w:id="0">
    <w:p w:rsidR="003D4F6E" w:rsidRDefault="003D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6E" w:rsidRDefault="003D4F6E">
      <w:r>
        <w:separator/>
      </w:r>
    </w:p>
  </w:footnote>
  <w:footnote w:type="continuationSeparator" w:id="0">
    <w:p w:rsidR="003D4F6E" w:rsidRDefault="003D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252D8F"/>
    <w:rsid w:val="00284211"/>
    <w:rsid w:val="002B6205"/>
    <w:rsid w:val="003D4F6E"/>
    <w:rsid w:val="00443BFB"/>
    <w:rsid w:val="004848F8"/>
    <w:rsid w:val="004A6EF2"/>
    <w:rsid w:val="006F6B12"/>
    <w:rsid w:val="009849AA"/>
    <w:rsid w:val="009F048C"/>
    <w:rsid w:val="00A072A1"/>
    <w:rsid w:val="00C308B2"/>
    <w:rsid w:val="00D452FF"/>
    <w:rsid w:val="00E824FE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E60113E-E2BB-400C-B984-57A3677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2012-09-05T07:27:00Z</cp:lastPrinted>
  <dcterms:created xsi:type="dcterms:W3CDTF">2016-09-21T13:41:00Z</dcterms:created>
  <dcterms:modified xsi:type="dcterms:W3CDTF">2016-09-21T13:41:00Z</dcterms:modified>
</cp:coreProperties>
</file>